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87" w:rsidRDefault="00B45387">
      <w:pPr>
        <w:pStyle w:val="Name"/>
      </w:pPr>
      <w:r>
        <w:t>Max Benson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60"/>
        <w:gridCol w:w="6667"/>
      </w:tblGrid>
      <w:tr w:rsidR="00B45387">
        <w:tc>
          <w:tcPr>
            <w:tcW w:w="2160" w:type="dxa"/>
          </w:tcPr>
          <w:p w:rsidR="00B45387" w:rsidRDefault="00B45387">
            <w:pPr>
              <w:pStyle w:val="SectionTitle"/>
            </w:pPr>
            <w:r>
              <w:t>Objective</w:t>
            </w:r>
          </w:p>
        </w:tc>
        <w:tc>
          <w:tcPr>
            <w:tcW w:w="6667" w:type="dxa"/>
          </w:tcPr>
          <w:p w:rsidR="00B45387" w:rsidRDefault="00B45387">
            <w:pPr>
              <w:pStyle w:val="Objective"/>
            </w:pPr>
            <w:r>
              <w:fldChar w:fldCharType="begin"/>
            </w:r>
            <w:r>
              <w:instrText xml:space="preserve"> MACROBUTTON NoMacro [Click </w:instrText>
            </w:r>
            <w:r>
              <w:rPr>
                <w:b/>
              </w:rPr>
              <w:instrText>here</w:instrText>
            </w:r>
            <w:r>
              <w:instrText xml:space="preserve"> and type objective]</w:instrText>
            </w:r>
            <w:r>
              <w:fldChar w:fldCharType="end"/>
            </w:r>
          </w:p>
        </w:tc>
      </w:tr>
      <w:tr w:rsidR="00B45387">
        <w:tc>
          <w:tcPr>
            <w:tcW w:w="2160" w:type="dxa"/>
          </w:tcPr>
          <w:p w:rsidR="00B45387" w:rsidRDefault="00B45387">
            <w:pPr>
              <w:pStyle w:val="SectionTitle"/>
            </w:pPr>
            <w:r>
              <w:t>Experience</w:t>
            </w:r>
          </w:p>
        </w:tc>
        <w:tc>
          <w:tcPr>
            <w:tcW w:w="6667" w:type="dxa"/>
          </w:tcPr>
          <w:p w:rsidR="00B45387" w:rsidRDefault="00B45387" w:rsidP="00DA0799">
            <w:pPr>
              <w:pStyle w:val="Institution"/>
            </w:pPr>
            <w:r>
              <w:t>1990–1994</w:t>
            </w:r>
            <w:r>
              <w:tab/>
              <w:t>Arbor Shoe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South Ridge</w:t>
                </w:r>
              </w:smartTag>
              <w: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>
                    <w:t>SC</w:t>
                  </w:r>
                </w:smartTag>
              </w:smartTag>
            </w:smartTag>
          </w:p>
          <w:p w:rsidR="00B45387" w:rsidRDefault="00B45387">
            <w:pPr>
              <w:pStyle w:val="JobTitle"/>
            </w:pPr>
            <w:r>
              <w:t>National Sales Manager</w:t>
            </w:r>
          </w:p>
          <w:p w:rsidR="00B45387" w:rsidRDefault="00B45387">
            <w:pPr>
              <w:pStyle w:val="Achievement"/>
            </w:pPr>
            <w:r>
              <w:t>Increased sales from $50 million to $100 million.</w:t>
            </w:r>
          </w:p>
          <w:p w:rsidR="00B45387" w:rsidRDefault="00B45387">
            <w:pPr>
              <w:pStyle w:val="Achievement"/>
            </w:pPr>
            <w:r>
              <w:t>Doubled sales per representative from $5 million to $10 million.</w:t>
            </w:r>
          </w:p>
          <w:p w:rsidR="00B45387" w:rsidRDefault="00B45387">
            <w:pPr>
              <w:pStyle w:val="Achievement"/>
            </w:pPr>
            <w:r>
              <w:t>Suggested new products that increased earnings by 23%.</w:t>
            </w:r>
          </w:p>
        </w:tc>
      </w:tr>
      <w:tr w:rsidR="00B45387">
        <w:tc>
          <w:tcPr>
            <w:tcW w:w="2160" w:type="dxa"/>
          </w:tcPr>
          <w:p w:rsidR="00B45387" w:rsidRDefault="00B45387"/>
        </w:tc>
        <w:tc>
          <w:tcPr>
            <w:tcW w:w="6667" w:type="dxa"/>
          </w:tcPr>
          <w:p w:rsidR="00B45387" w:rsidRDefault="00B45387" w:rsidP="00DA0799">
            <w:pPr>
              <w:pStyle w:val="Institution"/>
            </w:pPr>
            <w:r>
              <w:t>1985–1990</w:t>
            </w:r>
            <w:r>
              <w:tab/>
              <w:t>Ferguson and Bardwell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South Ridge</w:t>
                </w:r>
              </w:smartTag>
              <w: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>
                    <w:t>SC</w:t>
                  </w:r>
                </w:smartTag>
              </w:smartTag>
            </w:smartTag>
          </w:p>
          <w:p w:rsidR="00B45387" w:rsidRDefault="00B45387">
            <w:pPr>
              <w:pStyle w:val="JobTitle"/>
            </w:pPr>
            <w:r>
              <w:t>District Sales Manager</w:t>
            </w:r>
          </w:p>
          <w:p w:rsidR="00B45387" w:rsidRDefault="00B45387">
            <w:pPr>
              <w:pStyle w:val="Achievement"/>
            </w:pPr>
            <w:r>
              <w:t>Increased regional sales from $25 million to $350 million.</w:t>
            </w:r>
          </w:p>
          <w:p w:rsidR="00B45387" w:rsidRDefault="00B45387">
            <w:pPr>
              <w:pStyle w:val="Achievement"/>
            </w:pPr>
            <w:r>
              <w:t>Managed 250 sales representatives in 10 Western states.</w:t>
            </w:r>
          </w:p>
          <w:p w:rsidR="00B45387" w:rsidRDefault="00B45387">
            <w:pPr>
              <w:pStyle w:val="Achievement"/>
            </w:pPr>
            <w:r>
              <w:t>Implemented training course for new recruits — speeding profitability.</w:t>
            </w:r>
          </w:p>
        </w:tc>
      </w:tr>
      <w:tr w:rsidR="00B45387">
        <w:tc>
          <w:tcPr>
            <w:tcW w:w="2160" w:type="dxa"/>
          </w:tcPr>
          <w:p w:rsidR="00B45387" w:rsidRDefault="00B45387"/>
        </w:tc>
        <w:tc>
          <w:tcPr>
            <w:tcW w:w="6667" w:type="dxa"/>
          </w:tcPr>
          <w:p w:rsidR="00B45387" w:rsidRDefault="00B45387" w:rsidP="00DA0799">
            <w:pPr>
              <w:pStyle w:val="Institution"/>
            </w:pPr>
            <w:r>
              <w:t>1980–1984</w:t>
            </w:r>
            <w:r>
              <w:tab/>
              <w:t>Duffy Vineyards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South Ridge</w:t>
                </w:r>
              </w:smartTag>
              <w: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>
                    <w:t>SC</w:t>
                  </w:r>
                </w:smartTag>
              </w:smartTag>
            </w:smartTag>
          </w:p>
          <w:p w:rsidR="00B45387" w:rsidRDefault="00B45387">
            <w:pPr>
              <w:pStyle w:val="JobTitle"/>
            </w:pPr>
            <w:r>
              <w:t>Senior Sales Representative</w:t>
            </w:r>
          </w:p>
          <w:p w:rsidR="00B45387" w:rsidRDefault="00B45387">
            <w:pPr>
              <w:pStyle w:val="Achievement"/>
            </w:pPr>
            <w:r>
              <w:t>Expanded sales team from 50 to 100 representatives.</w:t>
            </w:r>
          </w:p>
          <w:p w:rsidR="00B45387" w:rsidRDefault="00B45387">
            <w:pPr>
              <w:pStyle w:val="Achievement"/>
            </w:pPr>
            <w:r>
              <w:t>Tripled division revenues for each sales associate.</w:t>
            </w:r>
          </w:p>
          <w:p w:rsidR="00B45387" w:rsidRDefault="00B45387">
            <w:pPr>
              <w:pStyle w:val="Achievement"/>
            </w:pPr>
            <w:r>
              <w:t>Expanded sales to include mass-market accounts.</w:t>
            </w:r>
          </w:p>
        </w:tc>
      </w:tr>
      <w:tr w:rsidR="00B45387">
        <w:tc>
          <w:tcPr>
            <w:tcW w:w="2160" w:type="dxa"/>
          </w:tcPr>
          <w:p w:rsidR="00B45387" w:rsidRDefault="00B45387"/>
        </w:tc>
        <w:tc>
          <w:tcPr>
            <w:tcW w:w="6667" w:type="dxa"/>
          </w:tcPr>
          <w:p w:rsidR="00B45387" w:rsidRDefault="00B45387" w:rsidP="00DA0799">
            <w:pPr>
              <w:pStyle w:val="Institution"/>
            </w:pPr>
            <w:r>
              <w:t>1975–1980</w:t>
            </w:r>
            <w:r>
              <w:tab/>
              <w:t>Lit Ware, Inc.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South Ridge</w:t>
                </w:r>
              </w:smartTag>
              <w: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>
                    <w:t>SC</w:t>
                  </w:r>
                </w:smartTag>
              </w:smartTag>
            </w:smartTag>
          </w:p>
          <w:p w:rsidR="00B45387" w:rsidRDefault="00B45387">
            <w:pPr>
              <w:pStyle w:val="JobTitle"/>
            </w:pPr>
            <w:r>
              <w:t>Sales Representative</w:t>
            </w:r>
          </w:p>
          <w:p w:rsidR="00B45387" w:rsidRDefault="00B45387">
            <w:pPr>
              <w:pStyle w:val="Achievement"/>
            </w:pPr>
            <w:r>
              <w:t>Expanded territorial sales by 400%.</w:t>
            </w:r>
          </w:p>
          <w:p w:rsidR="00B45387" w:rsidRDefault="00B45387">
            <w:pPr>
              <w:pStyle w:val="Achievement"/>
            </w:pPr>
            <w:r>
              <w:t>Received company’s highest sales award four years in a row.</w:t>
            </w:r>
          </w:p>
          <w:p w:rsidR="00B45387" w:rsidRDefault="00B45387">
            <w:pPr>
              <w:pStyle w:val="Achievement"/>
            </w:pPr>
            <w:r>
              <w:t>Developed Excellence in Sales training course.</w:t>
            </w:r>
          </w:p>
        </w:tc>
      </w:tr>
      <w:tr w:rsidR="00DA0799">
        <w:tc>
          <w:tcPr>
            <w:tcW w:w="2160" w:type="dxa"/>
          </w:tcPr>
          <w:p w:rsidR="00DA0799" w:rsidRDefault="00DA0799">
            <w:pPr>
              <w:pStyle w:val="SectionTitle"/>
            </w:pPr>
            <w:r>
              <w:t>Education</w:t>
            </w:r>
          </w:p>
        </w:tc>
        <w:tc>
          <w:tcPr>
            <w:tcW w:w="6667" w:type="dxa"/>
          </w:tcPr>
          <w:p w:rsidR="00DA0799" w:rsidRDefault="00DA0799" w:rsidP="00DA0799">
            <w:pPr>
              <w:pStyle w:val="Institution"/>
            </w:pPr>
            <w:r>
              <w:t>2010–2014</w:t>
            </w:r>
            <w:r>
              <w:tab/>
              <w:t>University of Southern California</w:t>
            </w:r>
            <w:r>
              <w:tab/>
              <w:t>Los Angeles, CA</w:t>
            </w:r>
          </w:p>
          <w:p w:rsidR="00DA0799" w:rsidRDefault="00DA0799" w:rsidP="00381BD2">
            <w:pPr>
              <w:pStyle w:val="Achievement"/>
              <w:tabs>
                <w:tab w:val="clear" w:pos="360"/>
              </w:tabs>
            </w:pPr>
            <w:smartTag w:uri="urn:schemas-microsoft-com:office:smarttags" w:element="stockticker">
              <w:r>
                <w:t>B</w:t>
              </w:r>
            </w:smartTag>
            <w:r>
              <w:t>.</w:t>
            </w:r>
            <w:smartTag w:uri="urn:schemas-microsoft-com:office:smarttags" w:element="stockticker">
              <w:r>
                <w:t>A</w:t>
              </w:r>
            </w:smartTag>
            <w:r>
              <w:t xml:space="preserve">., </w:t>
            </w:r>
            <w:smartTag w:uri="urn:schemas-microsoft-com:office:smarttags" w:element="stockticker">
              <w:r>
                <w:t>B</w:t>
              </w:r>
            </w:smartTag>
            <w:r>
              <w:t xml:space="preserve">usiness </w:t>
            </w:r>
            <w:smartTag w:uri="urn:schemas-microsoft-com:office:smarttags" w:element="stockticker">
              <w:r>
                <w:t>A</w:t>
              </w:r>
            </w:smartTag>
            <w:r>
              <w:t>dministration and Computer Science.</w:t>
            </w:r>
          </w:p>
          <w:p w:rsidR="00DA0799" w:rsidRDefault="00DA0799" w:rsidP="00381BD2">
            <w:pPr>
              <w:pStyle w:val="Achievement"/>
              <w:tabs>
                <w:tab w:val="clear" w:pos="360"/>
              </w:tabs>
            </w:pPr>
            <w:r>
              <w:t xml:space="preserve">Graduated </w:t>
            </w:r>
            <w:r w:rsidRPr="00620E37">
              <w:rPr>
                <w:i/>
                <w:iCs/>
              </w:rPr>
              <w:t>summa cum laude</w:t>
            </w:r>
            <w:r>
              <w:t>.</w:t>
            </w:r>
          </w:p>
        </w:tc>
      </w:tr>
      <w:tr w:rsidR="00DA0799">
        <w:tc>
          <w:tcPr>
            <w:tcW w:w="2160" w:type="dxa"/>
          </w:tcPr>
          <w:p w:rsidR="00DA0799" w:rsidRDefault="00DA0799">
            <w:pPr>
              <w:pStyle w:val="SectionTitle"/>
            </w:pPr>
          </w:p>
        </w:tc>
        <w:tc>
          <w:tcPr>
            <w:tcW w:w="6667" w:type="dxa"/>
          </w:tcPr>
          <w:p w:rsidR="00DA0799" w:rsidRDefault="00DA0799" w:rsidP="00DA0799">
            <w:pPr>
              <w:pStyle w:val="Institution"/>
            </w:pPr>
            <w:r>
              <w:t>1971–1975</w:t>
            </w:r>
            <w:r>
              <w:tab/>
              <w:t>South Ridge State University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South Ridge</w:t>
                </w:r>
              </w:smartTag>
              <w: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>
                    <w:t>SC</w:t>
                  </w:r>
                </w:smartTag>
              </w:smartTag>
            </w:smartTag>
          </w:p>
          <w:p w:rsidR="00DA0799" w:rsidRDefault="00DA0799" w:rsidP="008E38A4">
            <w:pPr>
              <w:pStyle w:val="Achievement"/>
            </w:pPr>
            <w:smartTag w:uri="urn:schemas-microsoft-com:office:smarttags" w:element="stockticker">
              <w:r>
                <w:t>B</w:t>
              </w:r>
            </w:smartTag>
            <w:r>
              <w:t>.</w:t>
            </w:r>
            <w:smartTag w:uri="urn:schemas-microsoft-com:office:smarttags" w:element="stockticker">
              <w:r>
                <w:t>A</w:t>
              </w:r>
            </w:smartTag>
            <w:r>
              <w:t xml:space="preserve">., </w:t>
            </w:r>
            <w:smartTag w:uri="urn:schemas-microsoft-com:office:smarttags" w:element="stockticker">
              <w:r>
                <w:t>B</w:t>
              </w:r>
            </w:smartTag>
            <w:r>
              <w:t xml:space="preserve">usiness </w:t>
            </w:r>
            <w:smartTag w:uri="urn:schemas-microsoft-com:office:smarttags" w:element="stockticker">
              <w:r>
                <w:t>A</w:t>
              </w:r>
            </w:smartTag>
            <w:r>
              <w:t>dministrat</w:t>
            </w:r>
            <w:bookmarkStart w:id="0" w:name="_GoBack"/>
            <w:bookmarkEnd w:id="0"/>
            <w:r>
              <w:t>ion and Computer Science.</w:t>
            </w:r>
          </w:p>
          <w:p w:rsidR="00DA0799" w:rsidRDefault="00DA0799" w:rsidP="008E38A4">
            <w:pPr>
              <w:pStyle w:val="Achievement"/>
            </w:pPr>
            <w:r>
              <w:t xml:space="preserve">Graduated </w:t>
            </w:r>
            <w:r>
              <w:rPr>
                <w:i/>
                <w:iCs/>
              </w:rPr>
              <w:t>summa cum laude</w:t>
            </w:r>
            <w:r>
              <w:t>.</w:t>
            </w:r>
          </w:p>
        </w:tc>
      </w:tr>
      <w:tr w:rsidR="00DA0799">
        <w:tc>
          <w:tcPr>
            <w:tcW w:w="2160" w:type="dxa"/>
          </w:tcPr>
          <w:p w:rsidR="00DA0799" w:rsidRDefault="00DA0799">
            <w:pPr>
              <w:pStyle w:val="SectionTitle"/>
            </w:pPr>
            <w:r>
              <w:t>Interests</w:t>
            </w:r>
          </w:p>
        </w:tc>
        <w:tc>
          <w:tcPr>
            <w:tcW w:w="6667" w:type="dxa"/>
          </w:tcPr>
          <w:p w:rsidR="00DA0799" w:rsidRDefault="00DA0799" w:rsidP="00DA0799">
            <w:pPr>
              <w:pStyle w:val="Institution"/>
            </w:pPr>
            <w:smartTag w:uri="urn:schemas-microsoft-com:office:smarttags" w:element="stockticker">
              <w:r>
                <w:t>SR</w:t>
              </w:r>
            </w:smartTag>
            <w:r>
              <w:t xml:space="preserve"> Board of Directors, running, gardening, carpentry, computers.</w:t>
            </w:r>
          </w:p>
        </w:tc>
      </w:tr>
      <w:tr w:rsidR="00DA0799">
        <w:tc>
          <w:tcPr>
            <w:tcW w:w="2160" w:type="dxa"/>
          </w:tcPr>
          <w:p w:rsidR="00DA0799" w:rsidRDefault="00DA0799">
            <w:pPr>
              <w:pStyle w:val="SectionTitle"/>
            </w:pPr>
            <w:r>
              <w:t>References</w:t>
            </w:r>
          </w:p>
        </w:tc>
        <w:tc>
          <w:tcPr>
            <w:tcW w:w="6667" w:type="dxa"/>
          </w:tcPr>
          <w:p w:rsidR="00DA0799" w:rsidRDefault="00DA0799">
            <w:pPr>
              <w:pStyle w:val="Objective"/>
            </w:pPr>
            <w:r>
              <w:t>Available upon request.</w:t>
            </w:r>
          </w:p>
        </w:tc>
      </w:tr>
    </w:tbl>
    <w:p w:rsidR="00B45387" w:rsidRDefault="00B45387">
      <w:pPr>
        <w:rPr>
          <w:lang w:eastAsia="ko-KR"/>
        </w:rPr>
      </w:pPr>
    </w:p>
    <w:sectPr w:rsidR="00B45387" w:rsidSect="00F76E9C">
      <w:headerReference w:type="first" r:id="rId8"/>
      <w:footerReference w:type="first" r:id="rId9"/>
      <w:pgSz w:w="12240" w:h="15840"/>
      <w:pgMar w:top="720" w:right="1800" w:bottom="72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B9" w:rsidRDefault="004858B9">
      <w:r>
        <w:separator/>
      </w:r>
    </w:p>
  </w:endnote>
  <w:endnote w:type="continuationSeparator" w:id="0">
    <w:p w:rsidR="004858B9" w:rsidRDefault="0048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D6" w:rsidRDefault="00CB06D6" w:rsidP="00CB06D6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B9" w:rsidRDefault="004858B9">
      <w:r>
        <w:separator/>
      </w:r>
    </w:p>
  </w:footnote>
  <w:footnote w:type="continuationSeparator" w:id="0">
    <w:p w:rsidR="004858B9" w:rsidRDefault="00485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2160"/>
      <w:gridCol w:w="2325"/>
    </w:tblGrid>
    <w:tr w:rsidR="00304FB7" w:rsidTr="00E17253">
      <w:tc>
        <w:tcPr>
          <w:tcW w:w="2160" w:type="dxa"/>
        </w:tcPr>
        <w:p w:rsidR="00304FB7" w:rsidRDefault="00304FB7" w:rsidP="00E17253">
          <w:pPr>
            <w:pStyle w:val="Address2"/>
          </w:pPr>
          <w:r>
            <w:fldChar w:fldCharType="begin"/>
          </w:r>
          <w:r>
            <w:instrText xml:space="preserve"> MACROBUTTON NoMacro [Click here and type address] </w:instrText>
          </w:r>
          <w:r>
            <w:fldChar w:fldCharType="end"/>
          </w:r>
        </w:p>
      </w:tc>
      <w:tc>
        <w:tcPr>
          <w:tcW w:w="2325" w:type="dxa"/>
        </w:tcPr>
        <w:p w:rsidR="00304FB7" w:rsidRDefault="00304FB7" w:rsidP="00E17253">
          <w:pPr>
            <w:pStyle w:val="Address1"/>
          </w:pPr>
          <w:r>
            <w:fldChar w:fldCharType="begin"/>
          </w:r>
          <w:r>
            <w:instrText xml:space="preserve"> MACROBUTTON NoMacro [Put Phone, Fax and E-mail here] </w:instrText>
          </w:r>
          <w:r>
            <w:fldChar w:fldCharType="end"/>
          </w:r>
        </w:p>
      </w:tc>
    </w:tr>
  </w:tbl>
  <w:p w:rsidR="00B45387" w:rsidRDefault="00B45387" w:rsidP="00304FB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2D"/>
    <w:rsid w:val="00112E4C"/>
    <w:rsid w:val="00267A92"/>
    <w:rsid w:val="00280C87"/>
    <w:rsid w:val="00304FB7"/>
    <w:rsid w:val="00326259"/>
    <w:rsid w:val="00335478"/>
    <w:rsid w:val="00350A71"/>
    <w:rsid w:val="00381BD2"/>
    <w:rsid w:val="003D1F48"/>
    <w:rsid w:val="003D590F"/>
    <w:rsid w:val="00441177"/>
    <w:rsid w:val="004858B9"/>
    <w:rsid w:val="00567F2C"/>
    <w:rsid w:val="00620E37"/>
    <w:rsid w:val="00745E60"/>
    <w:rsid w:val="00865097"/>
    <w:rsid w:val="008D24F3"/>
    <w:rsid w:val="008E38A4"/>
    <w:rsid w:val="009204D2"/>
    <w:rsid w:val="00987A65"/>
    <w:rsid w:val="00A81817"/>
    <w:rsid w:val="00AB41F7"/>
    <w:rsid w:val="00B33777"/>
    <w:rsid w:val="00B45387"/>
    <w:rsid w:val="00BC4BBC"/>
    <w:rsid w:val="00BC7745"/>
    <w:rsid w:val="00BE62C7"/>
    <w:rsid w:val="00C03527"/>
    <w:rsid w:val="00C55049"/>
    <w:rsid w:val="00C73D0A"/>
    <w:rsid w:val="00CB06D6"/>
    <w:rsid w:val="00CD0273"/>
    <w:rsid w:val="00D52084"/>
    <w:rsid w:val="00D90786"/>
    <w:rsid w:val="00DA0799"/>
    <w:rsid w:val="00E1552D"/>
    <w:rsid w:val="00E17253"/>
    <w:rsid w:val="00F62999"/>
    <w:rsid w:val="00F76E9C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DA0799"/>
    <w:pPr>
      <w:tabs>
        <w:tab w:val="left" w:pos="164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/>
      <w:spacing w:val="0"/>
    </w:rPr>
  </w:style>
  <w:style w:type="paragraph" w:styleId="BalloonText">
    <w:name w:val="Balloon Text"/>
    <w:basedOn w:val="Normal"/>
    <w:semiHidden/>
    <w:rsid w:val="00BC4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DA0799"/>
    <w:pPr>
      <w:tabs>
        <w:tab w:val="left" w:pos="164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/>
      <w:spacing w:val="0"/>
    </w:rPr>
  </w:style>
  <w:style w:type="paragraph" w:styleId="BalloonText">
    <w:name w:val="Balloon Text"/>
    <w:basedOn w:val="Normal"/>
    <w:semiHidden/>
    <w:rsid w:val="00BC4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Resume.dot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 Corp.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creator>lausd_user</dc:creator>
  <cp:lastModifiedBy>Windows</cp:lastModifiedBy>
  <cp:revision>4</cp:revision>
  <cp:lastPrinted>2020-06-01T16:22:00Z</cp:lastPrinted>
  <dcterms:created xsi:type="dcterms:W3CDTF">2020-06-01T16:22:00Z</dcterms:created>
  <dcterms:modified xsi:type="dcterms:W3CDTF">2020-06-04T15:50:00Z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