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67" w:rsidRDefault="00116767"/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85"/>
        <w:gridCol w:w="7"/>
      </w:tblGrid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objective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Default="00F55164">
            <w:pPr>
              <w:pStyle w:val="Objective"/>
            </w:pPr>
            <w:r>
              <w:fldChar w:fldCharType="begin"/>
            </w:r>
            <w:r>
              <w:instrText xml:space="preserve"> MACROBUTTON NoMacro [Click </w:instrText>
            </w:r>
            <w:r>
              <w:rPr>
                <w:b/>
              </w:rPr>
              <w:instrText>here</w:instrText>
            </w:r>
            <w:r>
              <w:instrText xml:space="preserve"> and type objective]</w:instrText>
            </w:r>
            <w:r>
              <w:fldChar w:fldCharType="end"/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Experience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Default="00F55164">
            <w:pPr>
              <w:pStyle w:val="CompanyNameOne"/>
              <w:tabs>
                <w:tab w:val="right" w:pos="-12412"/>
              </w:tabs>
            </w:pPr>
            <w:r>
              <w:t>1990–1994</w:t>
            </w:r>
            <w:r>
              <w:tab/>
              <w:t>Arbor Shoe</w:t>
            </w:r>
            <w:r>
              <w:tab/>
              <w:t>South Ridge, SC</w:t>
            </w:r>
          </w:p>
          <w:p w:rsidR="00F55164" w:rsidRDefault="00F55164">
            <w:pPr>
              <w:pStyle w:val="JobTitle"/>
            </w:pPr>
            <w:r>
              <w:t>National Sales Manager</w:t>
            </w:r>
          </w:p>
          <w:p w:rsidR="00F55164" w:rsidRDefault="00F55164" w:rsidP="002630C6">
            <w:pPr>
              <w:pStyle w:val="Achievement"/>
            </w:pPr>
            <w:r>
              <w:t>Increased sales from $50 million to $100 million.</w:t>
            </w:r>
          </w:p>
          <w:p w:rsidR="00F55164" w:rsidRPr="002630C6" w:rsidRDefault="00F55164" w:rsidP="002630C6">
            <w:pPr>
              <w:pStyle w:val="Achievement"/>
            </w:pPr>
            <w:r w:rsidRPr="002630C6">
              <w:t>Doubled sales per representative from $5 million to $10 million.</w:t>
            </w:r>
          </w:p>
          <w:p w:rsidR="00F55164" w:rsidRDefault="00F55164" w:rsidP="002630C6">
            <w:pPr>
              <w:pStyle w:val="Achievement"/>
            </w:pPr>
            <w:r>
              <w:t>Suggested new products that increased earnings by 23%.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Default="00F55164">
            <w:pPr>
              <w:pStyle w:val="CompanyName"/>
            </w:pPr>
            <w:r>
              <w:t>1985–1990</w:t>
            </w:r>
            <w:r>
              <w:tab/>
              <w:t>Ferguson and Bardwell</w:t>
            </w:r>
            <w:r>
              <w:tab/>
              <w:t>South Ridge, SC</w:t>
            </w:r>
          </w:p>
          <w:p w:rsidR="00F55164" w:rsidRDefault="00F55164">
            <w:pPr>
              <w:pStyle w:val="JobTitle"/>
            </w:pPr>
            <w:r>
              <w:t>District Sales Manager</w:t>
            </w:r>
          </w:p>
          <w:p w:rsidR="00F55164" w:rsidRDefault="00F55164" w:rsidP="002630C6">
            <w:pPr>
              <w:pStyle w:val="Achievement"/>
            </w:pPr>
            <w:r>
              <w:t>Increased regional sales from $25 million to $350 million.</w:t>
            </w:r>
          </w:p>
          <w:p w:rsidR="00F55164" w:rsidRDefault="00F55164" w:rsidP="002630C6">
            <w:pPr>
              <w:pStyle w:val="Achievement"/>
            </w:pPr>
            <w:r>
              <w:t>Managed 250 sales representatives in 10 Western states.</w:t>
            </w:r>
          </w:p>
          <w:p w:rsidR="00F55164" w:rsidRDefault="00F55164" w:rsidP="002630C6">
            <w:pPr>
              <w:pStyle w:val="Achievement"/>
            </w:pPr>
            <w:r>
              <w:t>Implemented training course for new recruits — speeding profitability.</w:t>
            </w:r>
          </w:p>
        </w:tc>
      </w:tr>
      <w:tr w:rsidR="00F55164">
        <w:trPr>
          <w:gridAfter w:val="1"/>
          <w:wAfter w:w="4" w:type="pct"/>
        </w:trPr>
        <w:tc>
          <w:tcPr>
            <w:tcW w:w="1222" w:type="pct"/>
          </w:tcPr>
          <w:p w:rsidR="00F55164" w:rsidRDefault="00F55164">
            <w:pPr>
              <w:pStyle w:val="NoTitle"/>
            </w:pPr>
          </w:p>
        </w:tc>
        <w:tc>
          <w:tcPr>
            <w:tcW w:w="3774" w:type="pct"/>
          </w:tcPr>
          <w:p w:rsidR="00F55164" w:rsidRDefault="00F55164">
            <w:pPr>
              <w:pStyle w:val="CompanyName"/>
            </w:pPr>
            <w:r>
              <w:t>1980–1984</w:t>
            </w:r>
            <w:r>
              <w:tab/>
              <w:t>Duffy Vineyards</w:t>
            </w:r>
            <w:r>
              <w:tab/>
              <w:t>South Ridge, SC</w:t>
            </w:r>
          </w:p>
          <w:p w:rsidR="00F55164" w:rsidRDefault="00F55164">
            <w:pPr>
              <w:pStyle w:val="JobTitle"/>
            </w:pPr>
            <w:r>
              <w:t>Senior Sales Representative</w:t>
            </w:r>
          </w:p>
          <w:p w:rsidR="00F55164" w:rsidRDefault="00F55164" w:rsidP="002630C6">
            <w:pPr>
              <w:pStyle w:val="Achievement"/>
            </w:pPr>
            <w:r>
              <w:t>Tripled division revenues for each sales associate.</w:t>
            </w:r>
          </w:p>
          <w:p w:rsidR="00F55164" w:rsidRDefault="00F55164" w:rsidP="002630C6">
            <w:pPr>
              <w:pStyle w:val="Achievement"/>
            </w:pPr>
            <w:r>
              <w:t>Expanded sales to include mass market accounts.</w:t>
            </w:r>
          </w:p>
          <w:p w:rsidR="00F55164" w:rsidRDefault="00F55164" w:rsidP="002630C6">
            <w:pPr>
              <w:pStyle w:val="Achievement"/>
            </w:pPr>
            <w:r>
              <w:t>Expanded sales team from 50 to 100 representatives.</w:t>
            </w:r>
          </w:p>
        </w:tc>
      </w:tr>
      <w:tr w:rsidR="00F55164">
        <w:trPr>
          <w:cantSplit/>
        </w:trPr>
        <w:tc>
          <w:tcPr>
            <w:tcW w:w="5000" w:type="pct"/>
            <w:gridSpan w:val="3"/>
          </w:tcPr>
          <w:p w:rsidR="00F55164" w:rsidRDefault="00F55164">
            <w:pPr>
              <w:pStyle w:val="SectionTitle"/>
            </w:pPr>
            <w:r>
              <w:t>Education</w:t>
            </w:r>
          </w:p>
        </w:tc>
      </w:tr>
      <w:tr w:rsidR="007B63F6">
        <w:trPr>
          <w:gridAfter w:val="1"/>
          <w:wAfter w:w="4" w:type="pct"/>
        </w:trPr>
        <w:tc>
          <w:tcPr>
            <w:tcW w:w="1222" w:type="pct"/>
          </w:tcPr>
          <w:p w:rsidR="007B63F6" w:rsidRDefault="007B63F6">
            <w:pPr>
              <w:pStyle w:val="NoTitle"/>
            </w:pPr>
          </w:p>
        </w:tc>
        <w:tc>
          <w:tcPr>
            <w:tcW w:w="3774" w:type="pct"/>
          </w:tcPr>
          <w:p w:rsidR="007B63F6" w:rsidRDefault="007B63F6" w:rsidP="009A4826">
            <w:pPr>
              <w:pStyle w:val="Institution"/>
            </w:pPr>
            <w:r>
              <w:t>2010–2014</w:t>
            </w:r>
            <w:r>
              <w:tab/>
              <w:t>University of Southern California</w:t>
            </w:r>
            <w:r>
              <w:tab/>
              <w:t>Los Angeles, CA</w:t>
            </w:r>
          </w:p>
          <w:p w:rsidR="007B63F6" w:rsidRDefault="007B63F6" w:rsidP="00465886">
            <w:pPr>
              <w:pStyle w:val="Achievement"/>
            </w:pPr>
            <w:smartTag w:uri="urn:schemas-microsoft-com:office:smarttags" w:element="stockticker">
              <w:r>
                <w:t>B</w:t>
              </w:r>
            </w:smartTag>
            <w:r>
              <w:t>.</w:t>
            </w:r>
            <w:smartTag w:uri="urn:schemas-microsoft-com:office:smarttags" w:element="stockticker">
              <w:r>
                <w:t>A</w:t>
              </w:r>
            </w:smartTag>
            <w:r>
              <w:t xml:space="preserve">., </w:t>
            </w:r>
            <w:smartTag w:uri="urn:schemas-microsoft-com:office:smarttags" w:element="stockticker">
              <w:r>
                <w:t>B</w:t>
              </w:r>
            </w:smartTag>
            <w:r>
              <w:t xml:space="preserve">usiness </w:t>
            </w:r>
            <w:smartTag w:uri="urn:schemas-microsoft-com:office:smarttags" w:element="stockticker">
              <w:r>
                <w:t>A</w:t>
              </w:r>
            </w:smartTag>
            <w:r>
              <w:t>dministration and Computer Science.</w:t>
            </w:r>
          </w:p>
          <w:p w:rsidR="007B63F6" w:rsidRDefault="007B63F6" w:rsidP="00465886">
            <w:pPr>
              <w:pStyle w:val="Achievement"/>
            </w:pPr>
            <w:r>
              <w:t>Graduated s</w:t>
            </w:r>
            <w:r>
              <w:rPr>
                <w:i/>
                <w:iCs/>
              </w:rPr>
              <w:t>umma cum laude</w:t>
            </w:r>
            <w:r>
              <w:t>.</w:t>
            </w:r>
          </w:p>
        </w:tc>
      </w:tr>
      <w:tr w:rsidR="007B63F6">
        <w:trPr>
          <w:gridAfter w:val="1"/>
          <w:wAfter w:w="4" w:type="pct"/>
        </w:trPr>
        <w:tc>
          <w:tcPr>
            <w:tcW w:w="1222" w:type="pct"/>
          </w:tcPr>
          <w:p w:rsidR="007B63F6" w:rsidRDefault="007B63F6">
            <w:pPr>
              <w:pStyle w:val="NoTitle"/>
            </w:pPr>
          </w:p>
        </w:tc>
        <w:tc>
          <w:tcPr>
            <w:tcW w:w="3774" w:type="pct"/>
          </w:tcPr>
          <w:p w:rsidR="007B63F6" w:rsidRDefault="007B63F6" w:rsidP="009A4826">
            <w:pPr>
              <w:pStyle w:val="Institution"/>
            </w:pPr>
            <w:r>
              <w:t>1971–1975</w:t>
            </w:r>
            <w:r>
              <w:tab/>
              <w:t>South Ridge State University</w:t>
            </w:r>
            <w:r>
              <w:tab/>
              <w:t>South Ridge, SC</w:t>
            </w:r>
          </w:p>
          <w:p w:rsidR="007B63F6" w:rsidRDefault="007B63F6" w:rsidP="009A4826">
            <w:pPr>
              <w:pStyle w:val="Achievement"/>
            </w:pPr>
            <w:r>
              <w:t>B.A., Business Administration and Computer Science.</w:t>
            </w:r>
          </w:p>
          <w:p w:rsidR="007B63F6" w:rsidRDefault="007B63F6" w:rsidP="009A4826">
            <w:pPr>
              <w:pStyle w:val="Achievement"/>
            </w:pPr>
            <w:r>
              <w:t xml:space="preserve">Graduated </w:t>
            </w:r>
            <w:r w:rsidRPr="008E3444">
              <w:rPr>
                <w:i/>
                <w:iCs/>
              </w:rPr>
              <w:t>summa cu</w:t>
            </w:r>
            <w:bookmarkStart w:id="0" w:name="_GoBack"/>
            <w:bookmarkEnd w:id="0"/>
            <w:r w:rsidRPr="008E3444">
              <w:rPr>
                <w:i/>
                <w:iCs/>
              </w:rPr>
              <w:t>m laude</w:t>
            </w:r>
            <w:r>
              <w:t>.</w:t>
            </w:r>
          </w:p>
        </w:tc>
      </w:tr>
      <w:tr w:rsidR="007B63F6">
        <w:trPr>
          <w:cantSplit/>
        </w:trPr>
        <w:tc>
          <w:tcPr>
            <w:tcW w:w="5000" w:type="pct"/>
            <w:gridSpan w:val="3"/>
          </w:tcPr>
          <w:p w:rsidR="007B63F6" w:rsidRDefault="007B63F6">
            <w:pPr>
              <w:pStyle w:val="SectionTitle"/>
            </w:pPr>
            <w:r>
              <w:t>Interests</w:t>
            </w:r>
          </w:p>
        </w:tc>
      </w:tr>
      <w:tr w:rsidR="007B63F6">
        <w:trPr>
          <w:gridAfter w:val="1"/>
          <w:wAfter w:w="4" w:type="pct"/>
        </w:trPr>
        <w:tc>
          <w:tcPr>
            <w:tcW w:w="1222" w:type="pct"/>
          </w:tcPr>
          <w:p w:rsidR="007B63F6" w:rsidRDefault="007B63F6">
            <w:pPr>
              <w:pStyle w:val="NoTitle"/>
            </w:pPr>
          </w:p>
        </w:tc>
        <w:tc>
          <w:tcPr>
            <w:tcW w:w="3774" w:type="pct"/>
          </w:tcPr>
          <w:p w:rsidR="007B63F6" w:rsidRDefault="007B63F6">
            <w:pPr>
              <w:pStyle w:val="Objective"/>
            </w:pPr>
            <w:r>
              <w:t>South Ridge Board of Directors, running, gardening, carpentry, computers.</w:t>
            </w:r>
          </w:p>
        </w:tc>
      </w:tr>
      <w:tr w:rsidR="007B63F6">
        <w:trPr>
          <w:cantSplit/>
        </w:trPr>
        <w:tc>
          <w:tcPr>
            <w:tcW w:w="5000" w:type="pct"/>
            <w:gridSpan w:val="3"/>
          </w:tcPr>
          <w:p w:rsidR="007B63F6" w:rsidRDefault="007B63F6">
            <w:pPr>
              <w:pStyle w:val="SectionTitle"/>
            </w:pPr>
            <w:r>
              <w:t>references</w:t>
            </w:r>
          </w:p>
        </w:tc>
      </w:tr>
      <w:tr w:rsidR="007B63F6">
        <w:trPr>
          <w:gridAfter w:val="1"/>
          <w:wAfter w:w="4" w:type="pct"/>
        </w:trPr>
        <w:tc>
          <w:tcPr>
            <w:tcW w:w="1222" w:type="pct"/>
          </w:tcPr>
          <w:p w:rsidR="007B63F6" w:rsidRDefault="007B63F6">
            <w:pPr>
              <w:pStyle w:val="NoTitle"/>
            </w:pPr>
          </w:p>
        </w:tc>
        <w:tc>
          <w:tcPr>
            <w:tcW w:w="3774" w:type="pct"/>
          </w:tcPr>
          <w:p w:rsidR="007B63F6" w:rsidRDefault="007B63F6">
            <w:pPr>
              <w:pStyle w:val="Objective"/>
            </w:pPr>
            <w:r>
              <w:t>Available upon request.</w:t>
            </w:r>
          </w:p>
        </w:tc>
      </w:tr>
    </w:tbl>
    <w:p w:rsidR="00F55164" w:rsidRDefault="00F55164"/>
    <w:sectPr w:rsidR="00F55164" w:rsidSect="007224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800" w:bottom="72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16" w:rsidRDefault="00D33F16">
      <w:r>
        <w:separator/>
      </w:r>
    </w:p>
  </w:endnote>
  <w:endnote w:type="continuationSeparator" w:id="0">
    <w:p w:rsidR="00D33F16" w:rsidRDefault="00D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4" w:rsidRDefault="00F55164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116767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DA" w:rsidRDefault="007845DA" w:rsidP="007845DA">
    <w:pPr>
      <w:pStyle w:val="Address2"/>
    </w:pPr>
    <w:r>
      <w:t>fax (123) 098-7654 • e-mail me@mycompany.com</w:t>
    </w:r>
  </w:p>
  <w:p w:rsidR="007845DA" w:rsidRPr="007845DA" w:rsidRDefault="007845DA" w:rsidP="007845DA">
    <w:pPr>
      <w:pStyle w:val="Address2"/>
    </w:pPr>
    <w:r w:rsidRPr="007845DA">
      <w:t>12345 Main Street • any city, State or Province 12345-6789 • Phone (123) 456-7890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16" w:rsidRDefault="00D33F16">
      <w:r>
        <w:separator/>
      </w:r>
    </w:p>
  </w:footnote>
  <w:footnote w:type="continuationSeparator" w:id="0">
    <w:p w:rsidR="00D33F16" w:rsidRDefault="00D3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64" w:rsidRDefault="00F55164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58" w:rsidRDefault="00116767" w:rsidP="00116767">
    <w:pPr>
      <w:pStyle w:val="Name"/>
      <w:spacing w:after="0" w:line="240" w:lineRule="auto"/>
    </w:pPr>
    <w:r>
      <w:t>Rich ANdrews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8"/>
  </w:num>
  <w:num w:numId="20">
    <w:abstractNumId w:val="1"/>
  </w:num>
  <w:num w:numId="21">
    <w:abstractNumId w:val="3"/>
  </w:num>
  <w:num w:numId="22">
    <w:abstractNumId w:val="5"/>
  </w:num>
  <w:num w:numId="23">
    <w:abstractNumId w:val="7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6"/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40"/>
    <w:rsid w:val="000629E3"/>
    <w:rsid w:val="00116767"/>
    <w:rsid w:val="002630C6"/>
    <w:rsid w:val="0035658B"/>
    <w:rsid w:val="00380DE7"/>
    <w:rsid w:val="00384A37"/>
    <w:rsid w:val="003A3ADD"/>
    <w:rsid w:val="003B1EC2"/>
    <w:rsid w:val="00426158"/>
    <w:rsid w:val="00465886"/>
    <w:rsid w:val="004765F7"/>
    <w:rsid w:val="00524E33"/>
    <w:rsid w:val="005C2D41"/>
    <w:rsid w:val="005E053F"/>
    <w:rsid w:val="005F3C66"/>
    <w:rsid w:val="00650956"/>
    <w:rsid w:val="006F7BC2"/>
    <w:rsid w:val="00722460"/>
    <w:rsid w:val="007845DA"/>
    <w:rsid w:val="007B63F6"/>
    <w:rsid w:val="007C583F"/>
    <w:rsid w:val="008B152F"/>
    <w:rsid w:val="008E3444"/>
    <w:rsid w:val="009259BC"/>
    <w:rsid w:val="009647EE"/>
    <w:rsid w:val="0097670E"/>
    <w:rsid w:val="009A4826"/>
    <w:rsid w:val="00A66568"/>
    <w:rsid w:val="00A807F0"/>
    <w:rsid w:val="00B950DD"/>
    <w:rsid w:val="00BA0B40"/>
    <w:rsid w:val="00C07521"/>
    <w:rsid w:val="00CC2358"/>
    <w:rsid w:val="00CF50F8"/>
    <w:rsid w:val="00D05BF3"/>
    <w:rsid w:val="00D33F16"/>
    <w:rsid w:val="00F210BD"/>
    <w:rsid w:val="00F55164"/>
    <w:rsid w:val="00FA770D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Resume.dot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lausd_user</dc:creator>
  <cp:lastModifiedBy>Windows</cp:lastModifiedBy>
  <cp:revision>4</cp:revision>
  <cp:lastPrinted>1996-04-24T21:07:00Z</cp:lastPrinted>
  <dcterms:created xsi:type="dcterms:W3CDTF">2020-06-01T16:22:00Z</dcterms:created>
  <dcterms:modified xsi:type="dcterms:W3CDTF">2020-06-04T15:51:00Z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